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C7" w:rsidRPr="001318C7" w:rsidRDefault="001318C7" w:rsidP="001318C7">
      <w:pPr>
        <w:rPr>
          <w:color w:val="FF0000"/>
          <w:sz w:val="32"/>
          <w:szCs w:val="32"/>
        </w:rPr>
      </w:pPr>
      <w:r w:rsidRPr="001318C7">
        <w:rPr>
          <w:b/>
          <w:sz w:val="32"/>
          <w:szCs w:val="32"/>
        </w:rPr>
        <w:t>Hur skapar man förutsättningar för en god miljö för lärande?</w:t>
      </w:r>
    </w:p>
    <w:p w:rsidR="001318C7" w:rsidRPr="001318C7" w:rsidRDefault="001318C7" w:rsidP="001318C7">
      <w:pPr>
        <w:rPr>
          <w:sz w:val="24"/>
          <w:szCs w:val="24"/>
        </w:rPr>
      </w:pPr>
      <w:r w:rsidRPr="001318C7">
        <w:rPr>
          <w:sz w:val="24"/>
          <w:szCs w:val="24"/>
        </w:rPr>
        <w:t>Besvaras utifrån sju olika perspektiv</w:t>
      </w:r>
      <w:r>
        <w:rPr>
          <w:sz w:val="24"/>
          <w:szCs w:val="24"/>
        </w:rPr>
        <w:t>:</w:t>
      </w:r>
    </w:p>
    <w:p w:rsidR="001318C7" w:rsidRDefault="001318C7" w:rsidP="001318C7">
      <w:pPr>
        <w:rPr>
          <w:sz w:val="24"/>
          <w:szCs w:val="24"/>
        </w:rPr>
      </w:pPr>
      <w:r w:rsidRPr="001318C7">
        <w:rPr>
          <w:color w:val="FF0000"/>
          <w:sz w:val="24"/>
          <w:szCs w:val="24"/>
        </w:rPr>
        <w:t>A</w:t>
      </w:r>
      <w:r w:rsidRPr="001318C7">
        <w:rPr>
          <w:sz w:val="24"/>
          <w:szCs w:val="24"/>
        </w:rPr>
        <w:t xml:space="preserve"> Hur kan vårdgivare i olika professionerna bidra till goda lärandemiljöer på sina arbetsplatser?</w:t>
      </w:r>
    </w:p>
    <w:p w:rsidR="00117A37" w:rsidRPr="0002667E" w:rsidRDefault="00117A37" w:rsidP="0002667E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02667E">
        <w:rPr>
          <w:sz w:val="24"/>
          <w:szCs w:val="24"/>
        </w:rPr>
        <w:t>Skapa förutsät</w:t>
      </w:r>
      <w:r w:rsidR="00AD6C7E">
        <w:rPr>
          <w:sz w:val="24"/>
          <w:szCs w:val="24"/>
        </w:rPr>
        <w:t>t</w:t>
      </w:r>
      <w:bookmarkStart w:id="0" w:name="_GoBack"/>
      <w:bookmarkEnd w:id="0"/>
      <w:r w:rsidRPr="0002667E">
        <w:rPr>
          <w:sz w:val="24"/>
          <w:szCs w:val="24"/>
        </w:rPr>
        <w:t xml:space="preserve">ningar/mötesplatser för interprofessionellt lärande (patient/närstående är inkluderade) och reflektera </w:t>
      </w:r>
      <w:r w:rsidR="00F31C15" w:rsidRPr="0002667E">
        <w:rPr>
          <w:sz w:val="24"/>
          <w:szCs w:val="24"/>
        </w:rPr>
        <w:t>(skapa förutsättningar).</w:t>
      </w:r>
    </w:p>
    <w:p w:rsidR="00F31C15" w:rsidRPr="0002667E" w:rsidRDefault="00F31C15" w:rsidP="0002667E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02667E">
        <w:rPr>
          <w:sz w:val="24"/>
          <w:szCs w:val="24"/>
        </w:rPr>
        <w:t>Attityd – nyfiken/öppen, ödmjuk, positiv förstärkning (bygga kultur)</w:t>
      </w:r>
    </w:p>
    <w:p w:rsidR="00031C97" w:rsidRDefault="00F31C15" w:rsidP="001318C7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02667E">
        <w:rPr>
          <w:sz w:val="24"/>
          <w:szCs w:val="24"/>
        </w:rPr>
        <w:t xml:space="preserve">Våga se, identifiera och utmana det som inte fungerar bra, t.ex. arbetssätt, </w:t>
      </w:r>
      <w:r w:rsidR="0002667E" w:rsidRPr="0002667E">
        <w:rPr>
          <w:sz w:val="24"/>
          <w:szCs w:val="24"/>
        </w:rPr>
        <w:t>kompetensbrister, maktförhållanden och använda som förändringskraft</w:t>
      </w:r>
      <w:proofErr w:type="gramStart"/>
      <w:r w:rsidR="0002667E" w:rsidRPr="0002667E">
        <w:rPr>
          <w:sz w:val="24"/>
          <w:szCs w:val="24"/>
        </w:rPr>
        <w:t xml:space="preserve"> (tillvarata och motivera.</w:t>
      </w:r>
      <w:proofErr w:type="gramEnd"/>
    </w:p>
    <w:p w:rsidR="003A346C" w:rsidRPr="0002667E" w:rsidRDefault="003A346C" w:rsidP="003A346C">
      <w:pPr>
        <w:pStyle w:val="Liststycke"/>
        <w:rPr>
          <w:sz w:val="24"/>
          <w:szCs w:val="24"/>
        </w:rPr>
      </w:pPr>
    </w:p>
    <w:p w:rsidR="001318C7" w:rsidRDefault="001318C7" w:rsidP="001318C7">
      <w:pPr>
        <w:rPr>
          <w:sz w:val="24"/>
          <w:szCs w:val="24"/>
        </w:rPr>
      </w:pPr>
      <w:r w:rsidRPr="001318C7">
        <w:rPr>
          <w:color w:val="FF0000"/>
          <w:sz w:val="24"/>
          <w:szCs w:val="24"/>
        </w:rPr>
        <w:t>B</w:t>
      </w:r>
      <w:r w:rsidRPr="001318C7">
        <w:rPr>
          <w:sz w:val="24"/>
          <w:szCs w:val="24"/>
        </w:rPr>
        <w:t xml:space="preserve"> Hur kan patienter/brukare/deras närstående bidra till goda lärandemiljöer i de vård- och omsorgssammanhang de deltar i?</w:t>
      </w:r>
    </w:p>
    <w:p w:rsidR="00031C97" w:rsidRPr="00031C97" w:rsidRDefault="00031C97" w:rsidP="00031C9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31C97">
        <w:rPr>
          <w:sz w:val="24"/>
          <w:szCs w:val="24"/>
        </w:rPr>
        <w:t>Ställa krav genom att aktivt påverka sin vård och behandling</w:t>
      </w:r>
      <w:r w:rsidR="00775494">
        <w:rPr>
          <w:sz w:val="24"/>
          <w:szCs w:val="24"/>
        </w:rPr>
        <w:t>.</w:t>
      </w:r>
    </w:p>
    <w:p w:rsidR="00031C97" w:rsidRPr="00031C97" w:rsidRDefault="00031C97" w:rsidP="00031C9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31C97">
        <w:rPr>
          <w:sz w:val="24"/>
          <w:szCs w:val="24"/>
        </w:rPr>
        <w:t>Delta i forum som det bjuds in till</w:t>
      </w:r>
      <w:r w:rsidR="00775494">
        <w:rPr>
          <w:sz w:val="24"/>
          <w:szCs w:val="24"/>
        </w:rPr>
        <w:t>.</w:t>
      </w:r>
    </w:p>
    <w:p w:rsidR="00031C97" w:rsidRDefault="00031C97" w:rsidP="00031C9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31C97">
        <w:rPr>
          <w:sz w:val="24"/>
          <w:szCs w:val="24"/>
        </w:rPr>
        <w:t>Ta ”</w:t>
      </w:r>
      <w:proofErr w:type="spellStart"/>
      <w:r w:rsidRPr="00031C97">
        <w:rPr>
          <w:sz w:val="24"/>
          <w:szCs w:val="24"/>
        </w:rPr>
        <w:t>lead</w:t>
      </w:r>
      <w:proofErr w:type="spellEnd"/>
      <w:r w:rsidRPr="00031C97">
        <w:rPr>
          <w:sz w:val="24"/>
          <w:szCs w:val="24"/>
        </w:rPr>
        <w:t>” i att påverka vården</w:t>
      </w:r>
      <w:r w:rsidR="00775494">
        <w:rPr>
          <w:sz w:val="24"/>
          <w:szCs w:val="24"/>
        </w:rPr>
        <w:t>.</w:t>
      </w:r>
    </w:p>
    <w:p w:rsidR="003A346C" w:rsidRPr="00031C97" w:rsidRDefault="003A346C" w:rsidP="003A346C">
      <w:pPr>
        <w:pStyle w:val="Liststycke"/>
        <w:rPr>
          <w:sz w:val="24"/>
          <w:szCs w:val="24"/>
        </w:rPr>
      </w:pPr>
    </w:p>
    <w:p w:rsidR="001318C7" w:rsidRDefault="001318C7" w:rsidP="001318C7">
      <w:pPr>
        <w:rPr>
          <w:sz w:val="24"/>
          <w:szCs w:val="24"/>
        </w:rPr>
      </w:pPr>
      <w:r w:rsidRPr="001318C7">
        <w:rPr>
          <w:color w:val="FF0000"/>
          <w:sz w:val="24"/>
          <w:szCs w:val="24"/>
        </w:rPr>
        <w:t>C</w:t>
      </w:r>
      <w:r w:rsidRPr="001318C7">
        <w:rPr>
          <w:sz w:val="24"/>
          <w:szCs w:val="24"/>
        </w:rPr>
        <w:t xml:space="preserve"> Hur kan studenter och de medarbetare som har mål för sitt lärande (AT, ST, PTP, utlandsrekryterade) bidra till goda lärandemiljöer vid de vård- och omsorgssammanhang de roterar mellan?</w:t>
      </w:r>
    </w:p>
    <w:p w:rsidR="007A1808" w:rsidRPr="007A1808" w:rsidRDefault="007A1808" w:rsidP="007A180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7A1808">
        <w:rPr>
          <w:sz w:val="24"/>
          <w:szCs w:val="24"/>
        </w:rPr>
        <w:t>Återkoppling till verksamheten på lärandemiljön</w:t>
      </w:r>
    </w:p>
    <w:p w:rsidR="007A1808" w:rsidRPr="007A1808" w:rsidRDefault="007A1808" w:rsidP="007A180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7A1808">
        <w:rPr>
          <w:sz w:val="24"/>
          <w:szCs w:val="24"/>
        </w:rPr>
        <w:t>Ställa krav på en god lärandemiljö</w:t>
      </w:r>
    </w:p>
    <w:p w:rsidR="007A1808" w:rsidRDefault="007A1808" w:rsidP="007A180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7A1808">
        <w:rPr>
          <w:sz w:val="24"/>
          <w:szCs w:val="24"/>
        </w:rPr>
        <w:t>Bidra genom att dela med sig av kunskaper o.s.v.</w:t>
      </w:r>
    </w:p>
    <w:p w:rsidR="003A346C" w:rsidRPr="007A1808" w:rsidRDefault="003A346C" w:rsidP="003A346C">
      <w:pPr>
        <w:pStyle w:val="Liststycke"/>
        <w:rPr>
          <w:sz w:val="24"/>
          <w:szCs w:val="24"/>
        </w:rPr>
      </w:pPr>
    </w:p>
    <w:p w:rsidR="001318C7" w:rsidRDefault="001318C7" w:rsidP="001318C7">
      <w:pPr>
        <w:rPr>
          <w:color w:val="000000" w:themeColor="text1"/>
          <w:sz w:val="24"/>
          <w:szCs w:val="24"/>
        </w:rPr>
      </w:pPr>
      <w:r w:rsidRPr="001318C7">
        <w:rPr>
          <w:color w:val="FF0000"/>
          <w:sz w:val="24"/>
          <w:szCs w:val="24"/>
        </w:rPr>
        <w:t>D</w:t>
      </w:r>
      <w:r w:rsidRPr="001318C7">
        <w:rPr>
          <w:color w:val="000000" w:themeColor="text1"/>
          <w:sz w:val="24"/>
          <w:szCs w:val="24"/>
        </w:rPr>
        <w:t xml:space="preserve"> Hur kan rumsliga förhållanden och teknik i specifika vård- och omsorgssammahang bidra goda lärandemiljöer?</w:t>
      </w:r>
    </w:p>
    <w:p w:rsidR="00031C97" w:rsidRPr="00031C97" w:rsidRDefault="00031C97" w:rsidP="00031C97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31C97">
        <w:rPr>
          <w:color w:val="000000" w:themeColor="text1"/>
          <w:sz w:val="24"/>
          <w:szCs w:val="24"/>
        </w:rPr>
        <w:t>Relevant teknik som är tillgänglig och fungerar som den ska</w:t>
      </w:r>
      <w:r w:rsidR="00775494">
        <w:rPr>
          <w:color w:val="000000" w:themeColor="text1"/>
          <w:sz w:val="24"/>
          <w:szCs w:val="24"/>
        </w:rPr>
        <w:t>.</w:t>
      </w:r>
    </w:p>
    <w:p w:rsidR="00031C97" w:rsidRPr="00031C97" w:rsidRDefault="00031C97" w:rsidP="00031C97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31C97">
        <w:rPr>
          <w:color w:val="000000" w:themeColor="text1"/>
          <w:sz w:val="24"/>
          <w:szCs w:val="24"/>
        </w:rPr>
        <w:t>Rum designat efter behovet (ljud, storlek, ventilation etc.)</w:t>
      </w:r>
      <w:r w:rsidR="00775494">
        <w:rPr>
          <w:color w:val="000000" w:themeColor="text1"/>
          <w:sz w:val="24"/>
          <w:szCs w:val="24"/>
        </w:rPr>
        <w:t>.</w:t>
      </w:r>
    </w:p>
    <w:p w:rsidR="00031C97" w:rsidRDefault="00031C97" w:rsidP="00031C97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31C97">
        <w:rPr>
          <w:color w:val="000000" w:themeColor="text1"/>
          <w:sz w:val="24"/>
          <w:szCs w:val="24"/>
        </w:rPr>
        <w:t>Gemensamma spelregler</w:t>
      </w:r>
      <w:r w:rsidR="00775494">
        <w:rPr>
          <w:color w:val="000000" w:themeColor="text1"/>
          <w:sz w:val="24"/>
          <w:szCs w:val="24"/>
        </w:rPr>
        <w:t>.</w:t>
      </w:r>
    </w:p>
    <w:p w:rsidR="003A346C" w:rsidRPr="00031C97" w:rsidRDefault="003A346C" w:rsidP="003A346C">
      <w:pPr>
        <w:pStyle w:val="Liststycke"/>
        <w:rPr>
          <w:color w:val="000000" w:themeColor="text1"/>
          <w:sz w:val="24"/>
          <w:szCs w:val="24"/>
        </w:rPr>
      </w:pPr>
    </w:p>
    <w:p w:rsidR="001318C7" w:rsidRDefault="001318C7" w:rsidP="001318C7">
      <w:pPr>
        <w:rPr>
          <w:sz w:val="24"/>
          <w:szCs w:val="24"/>
        </w:rPr>
      </w:pPr>
      <w:r w:rsidRPr="001318C7">
        <w:rPr>
          <w:color w:val="FF0000"/>
          <w:sz w:val="24"/>
          <w:szCs w:val="24"/>
        </w:rPr>
        <w:t>E</w:t>
      </w:r>
      <w:r w:rsidRPr="001318C7">
        <w:rPr>
          <w:sz w:val="24"/>
          <w:szCs w:val="24"/>
        </w:rPr>
        <w:t xml:space="preserve"> Hur kan chefer i specifika vård- eller omsorgssammanhang bidra till goda lärandemiljöer?</w:t>
      </w:r>
    </w:p>
    <w:p w:rsidR="00117A37" w:rsidRPr="00117A37" w:rsidRDefault="00117A37" w:rsidP="00117A3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17A37">
        <w:rPr>
          <w:sz w:val="24"/>
          <w:szCs w:val="24"/>
        </w:rPr>
        <w:t>Tillåtande öppet klimat.</w:t>
      </w:r>
    </w:p>
    <w:p w:rsidR="00117A37" w:rsidRPr="00117A37" w:rsidRDefault="00117A37" w:rsidP="00117A37">
      <w:pPr>
        <w:pStyle w:val="Liststycke"/>
        <w:numPr>
          <w:ilvl w:val="0"/>
          <w:numId w:val="5"/>
        </w:numPr>
        <w:rPr>
          <w:sz w:val="24"/>
          <w:szCs w:val="24"/>
        </w:rPr>
      </w:pPr>
      <w:proofErr w:type="spellStart"/>
      <w:r w:rsidRPr="00117A37">
        <w:rPr>
          <w:sz w:val="24"/>
          <w:szCs w:val="24"/>
        </w:rPr>
        <w:t>Visionera</w:t>
      </w:r>
      <w:proofErr w:type="spellEnd"/>
      <w:r w:rsidRPr="00117A37">
        <w:rPr>
          <w:sz w:val="24"/>
          <w:szCs w:val="24"/>
        </w:rPr>
        <w:t>, inspirera mot tydliga mål.</w:t>
      </w:r>
    </w:p>
    <w:p w:rsidR="00117A37" w:rsidRDefault="00117A37" w:rsidP="00117A37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117A37">
        <w:rPr>
          <w:sz w:val="24"/>
          <w:szCs w:val="24"/>
        </w:rPr>
        <w:t>Resursfördelning genom ex. prioritering av tid och ”vad” att fokusera på.</w:t>
      </w:r>
    </w:p>
    <w:p w:rsidR="001318C7" w:rsidRDefault="001318C7" w:rsidP="001318C7">
      <w:pPr>
        <w:rPr>
          <w:sz w:val="24"/>
          <w:szCs w:val="24"/>
        </w:rPr>
      </w:pPr>
      <w:r w:rsidRPr="001318C7">
        <w:rPr>
          <w:color w:val="FF0000"/>
          <w:sz w:val="24"/>
          <w:szCs w:val="24"/>
        </w:rPr>
        <w:lastRenderedPageBreak/>
        <w:t>F</w:t>
      </w:r>
      <w:r w:rsidRPr="001318C7">
        <w:rPr>
          <w:sz w:val="24"/>
          <w:szCs w:val="24"/>
        </w:rPr>
        <w:t xml:space="preserve"> Hur kan övergripande chefer bidra till goda lärandemiljöer inom de vård- och omsorgsammanhang de ansvarar för?</w:t>
      </w:r>
    </w:p>
    <w:p w:rsidR="00117A37" w:rsidRPr="00117A37" w:rsidRDefault="00117A37" w:rsidP="00117A37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17A37">
        <w:rPr>
          <w:sz w:val="24"/>
          <w:szCs w:val="24"/>
        </w:rPr>
        <w:t>Tillåtande atmosfär/kultur på alla nivåer, med en tydlig viljeriktning.</w:t>
      </w:r>
    </w:p>
    <w:p w:rsidR="00117A37" w:rsidRPr="00117A37" w:rsidRDefault="00117A37" w:rsidP="00117A37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17A37">
        <w:rPr>
          <w:sz w:val="24"/>
          <w:szCs w:val="24"/>
        </w:rPr>
        <w:t>Ta utbildningsuppdraget på allvar, skapa förutsättningar, mål och uppföljning.</w:t>
      </w:r>
    </w:p>
    <w:p w:rsidR="00117A37" w:rsidRDefault="00117A37" w:rsidP="00117A37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17A37">
        <w:rPr>
          <w:sz w:val="24"/>
          <w:szCs w:val="24"/>
        </w:rPr>
        <w:t>Chefen ska vara uppdaterad, stolt och visa, och delta i, uppskattning.</w:t>
      </w:r>
    </w:p>
    <w:p w:rsidR="003A346C" w:rsidRPr="00117A37" w:rsidRDefault="003A346C" w:rsidP="003A346C">
      <w:pPr>
        <w:pStyle w:val="Liststycke"/>
        <w:rPr>
          <w:sz w:val="24"/>
          <w:szCs w:val="24"/>
        </w:rPr>
      </w:pPr>
    </w:p>
    <w:p w:rsidR="001318C7" w:rsidRDefault="001318C7" w:rsidP="001318C7">
      <w:pPr>
        <w:rPr>
          <w:sz w:val="24"/>
          <w:szCs w:val="24"/>
        </w:rPr>
      </w:pPr>
      <w:r w:rsidRPr="001318C7">
        <w:rPr>
          <w:color w:val="FF0000"/>
          <w:sz w:val="24"/>
          <w:szCs w:val="24"/>
        </w:rPr>
        <w:t>G</w:t>
      </w:r>
      <w:r w:rsidRPr="001318C7">
        <w:rPr>
          <w:sz w:val="24"/>
          <w:szCs w:val="24"/>
        </w:rPr>
        <w:t xml:space="preserve"> Lärare och ledare för utbildningsprogram bidra till goda lärandemiljöer i vård- och omsorgssammahang där deras studenter genomför </w:t>
      </w:r>
      <w:proofErr w:type="spellStart"/>
      <w:r w:rsidRPr="001318C7">
        <w:rPr>
          <w:sz w:val="24"/>
          <w:szCs w:val="24"/>
        </w:rPr>
        <w:t>verksamhetsintegrerat</w:t>
      </w:r>
      <w:proofErr w:type="spellEnd"/>
      <w:r w:rsidRPr="001318C7">
        <w:rPr>
          <w:sz w:val="24"/>
          <w:szCs w:val="24"/>
        </w:rPr>
        <w:t xml:space="preserve"> lärande (VIL)?</w:t>
      </w:r>
    </w:p>
    <w:p w:rsidR="00031C97" w:rsidRPr="00775494" w:rsidRDefault="00031C97" w:rsidP="007754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775494">
        <w:rPr>
          <w:sz w:val="24"/>
          <w:szCs w:val="24"/>
        </w:rPr>
        <w:t>Ledare för utveckling och vårdverksamhet ska tillsammans designa lärandesituationen så att lärandemålen nås – patient/närstående, handledare och student</w:t>
      </w:r>
      <w:r w:rsidR="00775494">
        <w:rPr>
          <w:sz w:val="24"/>
          <w:szCs w:val="24"/>
        </w:rPr>
        <w:t>.</w:t>
      </w:r>
    </w:p>
    <w:p w:rsidR="00031C97" w:rsidRPr="00775494" w:rsidRDefault="00031C97" w:rsidP="007754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775494">
        <w:rPr>
          <w:sz w:val="24"/>
          <w:szCs w:val="24"/>
        </w:rPr>
        <w:t>”Lärarna” behöver vara inne/ute i vården</w:t>
      </w:r>
      <w:r w:rsidR="00775494">
        <w:rPr>
          <w:sz w:val="24"/>
          <w:szCs w:val="24"/>
        </w:rPr>
        <w:t>.</w:t>
      </w:r>
    </w:p>
    <w:p w:rsidR="00031C97" w:rsidRPr="00775494" w:rsidRDefault="00031C97" w:rsidP="0077549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775494">
        <w:rPr>
          <w:sz w:val="24"/>
          <w:szCs w:val="24"/>
        </w:rPr>
        <w:t xml:space="preserve">Stödja handledarna i sin roll. Formulera ”begripliga” </w:t>
      </w:r>
      <w:proofErr w:type="spellStart"/>
      <w:r w:rsidRPr="00775494">
        <w:rPr>
          <w:sz w:val="24"/>
          <w:szCs w:val="24"/>
        </w:rPr>
        <w:t>Lärmål</w:t>
      </w:r>
      <w:proofErr w:type="spellEnd"/>
      <w:r w:rsidRPr="00775494">
        <w:rPr>
          <w:sz w:val="24"/>
          <w:szCs w:val="24"/>
        </w:rPr>
        <w:t xml:space="preserve"> och syfte.</w:t>
      </w:r>
      <w:r w:rsidR="00775494" w:rsidRPr="00775494">
        <w:rPr>
          <w:sz w:val="24"/>
          <w:szCs w:val="24"/>
        </w:rPr>
        <w:t xml:space="preserve"> Skapa läraktiviteter tillsammans </w:t>
      </w:r>
      <w:r w:rsidR="00775494">
        <w:rPr>
          <w:sz w:val="24"/>
          <w:szCs w:val="24"/>
        </w:rPr>
        <w:t>–</w:t>
      </w:r>
      <w:r w:rsidR="00775494" w:rsidRPr="00775494">
        <w:rPr>
          <w:sz w:val="24"/>
          <w:szCs w:val="24"/>
        </w:rPr>
        <w:t xml:space="preserve"> reflektion</w:t>
      </w:r>
      <w:r w:rsidR="00775494">
        <w:rPr>
          <w:sz w:val="24"/>
          <w:szCs w:val="24"/>
        </w:rPr>
        <w:t>.</w:t>
      </w:r>
    </w:p>
    <w:p w:rsidR="00775494" w:rsidRPr="001318C7" w:rsidRDefault="00775494" w:rsidP="001318C7">
      <w:pPr>
        <w:rPr>
          <w:sz w:val="24"/>
          <w:szCs w:val="24"/>
        </w:rPr>
      </w:pPr>
    </w:p>
    <w:p w:rsidR="00780876" w:rsidRPr="001318C7" w:rsidRDefault="00AD6C7E">
      <w:pPr>
        <w:rPr>
          <w:sz w:val="24"/>
          <w:szCs w:val="24"/>
        </w:rPr>
      </w:pPr>
    </w:p>
    <w:sectPr w:rsidR="00780876" w:rsidRPr="0013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2BC"/>
    <w:multiLevelType w:val="hybridMultilevel"/>
    <w:tmpl w:val="59F43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4356"/>
    <w:multiLevelType w:val="hybridMultilevel"/>
    <w:tmpl w:val="FE2A5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332A7"/>
    <w:multiLevelType w:val="hybridMultilevel"/>
    <w:tmpl w:val="FB6CF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06363"/>
    <w:multiLevelType w:val="hybridMultilevel"/>
    <w:tmpl w:val="46186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79B0"/>
    <w:multiLevelType w:val="hybridMultilevel"/>
    <w:tmpl w:val="6DDC2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86285"/>
    <w:multiLevelType w:val="hybridMultilevel"/>
    <w:tmpl w:val="AAE8F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C0C63"/>
    <w:multiLevelType w:val="hybridMultilevel"/>
    <w:tmpl w:val="E3549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C7"/>
    <w:rsid w:val="0002667E"/>
    <w:rsid w:val="00031C97"/>
    <w:rsid w:val="00117A37"/>
    <w:rsid w:val="001318C7"/>
    <w:rsid w:val="003A346C"/>
    <w:rsid w:val="00500FC9"/>
    <w:rsid w:val="00775494"/>
    <w:rsid w:val="007A1808"/>
    <w:rsid w:val="008B7838"/>
    <w:rsid w:val="00AD6C7E"/>
    <w:rsid w:val="00B503C3"/>
    <w:rsid w:val="00CD4AEC"/>
    <w:rsid w:val="00D731AC"/>
    <w:rsid w:val="00F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51CB-248C-4C4F-912A-1F4544B3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F5656100</Template>
  <TotalTime>66</TotalTime>
  <Pages>2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Thörne Karin</dc:creator>
  <cp:lastModifiedBy>Alfenek Marlene</cp:lastModifiedBy>
  <cp:revision>8</cp:revision>
  <dcterms:created xsi:type="dcterms:W3CDTF">2019-08-20T06:34:00Z</dcterms:created>
  <dcterms:modified xsi:type="dcterms:W3CDTF">2019-08-20T09:33:00Z</dcterms:modified>
</cp:coreProperties>
</file>